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ompany Name"/>
        <w:tag w:val=""/>
        <w:id w:val="887223124"/>
        <w:placeholder>
          <w:docPart w:val="8C15F20A83B147AABD6EFF2B5A5224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510252" w:rsidRDefault="002A4335">
          <w:pPr>
            <w:pStyle w:val="Subtitle"/>
          </w:pPr>
          <w:r>
            <w:t>R&amp;S Manufacturing and Sales Co., Inc.</w:t>
          </w:r>
        </w:p>
      </w:sdtContent>
    </w:sdt>
    <w:p w:rsidR="00510252" w:rsidRDefault="002A4335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-208280</wp:posOffset>
            </wp:positionV>
            <wp:extent cx="889000" cy="4018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ManufacturiD14aR02dP02ZL-Harrison2d_md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01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376">
        <w:t>CREDIT APPLICATION FOR A BUSINESS ACCOUNT</w:t>
      </w:r>
    </w:p>
    <w:p w:rsidR="001C76C0" w:rsidRPr="001C76C0" w:rsidRDefault="001C76C0" w:rsidP="001C76C0">
      <w:pPr>
        <w:jc w:val="center"/>
      </w:pPr>
      <w:r>
        <w:t>Please fax back to 805-375-3981</w:t>
      </w:r>
    </w:p>
    <w:p w:rsidR="002A4335" w:rsidRPr="002A4335" w:rsidRDefault="002A4335" w:rsidP="002A4335"/>
    <w:p w:rsidR="00510252" w:rsidRDefault="00733376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510252" w:rsidTr="002A433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Years in Business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 w:rsidTr="002A433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Name of Owner(s)/Major Stockholders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A4335">
                  <w:sym w:font="Wingdings" w:char="F0A8"/>
                </w:r>
              </w:sdtContent>
            </w:sdt>
            <w:r>
              <w:t xml:space="preserve"> Sole proprietorship</w:t>
            </w:r>
          </w:p>
          <w:p w:rsidR="002A4335" w:rsidRPr="002A4335" w:rsidRDefault="002A4335" w:rsidP="002A4335"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Corporation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510252" w:rsidRDefault="002A4335"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Partnership</w:t>
            </w:r>
          </w:p>
          <w:p w:rsidR="002A4335" w:rsidRDefault="002A4335" w:rsidP="002A4335"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LLC</w:t>
            </w:r>
          </w:p>
        </w:tc>
      </w:tr>
      <w:tr w:rsidR="00510252" w:rsidTr="002A433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>
            <w:pPr>
              <w:pStyle w:val="Heading2"/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SSN # or FEIN#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 w:rsidTr="002A433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Accounts Payable Contact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Type of Business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 w:rsidTr="002A433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Accounts Payable Email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Do you buy for resale?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 w:rsidP="002A4335">
            <w:sdt>
              <w:sdtPr>
                <w:id w:val="2814647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 xml:space="preserve">Yes          </w:t>
            </w:r>
            <w:sdt>
              <w:sdtPr>
                <w:id w:val="15669192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>
              <w:t>No</w:t>
            </w:r>
          </w:p>
        </w:tc>
      </w:tr>
    </w:tbl>
    <w:p w:rsidR="00510252" w:rsidRDefault="00733376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Company 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Company City, State Zip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Bank</w:t>
            </w:r>
            <w:r w:rsidR="00733376">
              <w:t xml:space="preserve"> address</w:t>
            </w:r>
          </w:p>
          <w:p w:rsidR="00510252" w:rsidRDefault="00510252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 xml:space="preserve">Bank </w:t>
            </w:r>
            <w:r w:rsidR="00733376"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Website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Other</w:t>
            </w:r>
          </w:p>
        </w:tc>
      </w:tr>
    </w:tbl>
    <w:p w:rsidR="00510252" w:rsidRDefault="00733376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Account #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City, State</w:t>
            </w:r>
            <w:r>
              <w:t xml:space="preserve">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Account #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733376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  <w:tr w:rsidR="00510252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2A4335">
            <w:pPr>
              <w:pStyle w:val="Heading2"/>
            </w:pPr>
            <w:r>
              <w:t>Account #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10252" w:rsidRDefault="00510252"/>
        </w:tc>
      </w:tr>
    </w:tbl>
    <w:p w:rsidR="00510252" w:rsidRDefault="00733376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510252" w:rsidRDefault="005D0CA8">
      <w:pPr>
        <w:pStyle w:val="ListParagraph"/>
      </w:pPr>
      <w:r>
        <w:t xml:space="preserve">If your application is </w:t>
      </w:r>
      <w:r w:rsidR="00733376">
        <w:t>approved</w:t>
      </w:r>
      <w:r>
        <w:t>, terms will be Net 30</w:t>
      </w:r>
      <w:r w:rsidR="00733376">
        <w:t>, unless otherwise agreed in writing.  A service charge of 1 ½% per month will be added to unpaid balances</w:t>
      </w:r>
      <w:bookmarkStart w:id="0" w:name="_GoBack"/>
      <w:bookmarkEnd w:id="0"/>
      <w:r w:rsidR="00733376">
        <w:t xml:space="preserve"> each month until paid.</w:t>
      </w:r>
      <w:r>
        <w:t xml:space="preserve">.  </w:t>
      </w:r>
    </w:p>
    <w:p w:rsidR="00510252" w:rsidRDefault="00733376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8C15F20A83B147AABD6EFF2B5A5224F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A4335">
            <w:t>R&amp;S Manufacturing and Sales Co., Inc.</w:t>
          </w:r>
        </w:sdtContent>
      </w:sdt>
      <w:r>
        <w:t xml:space="preserve"> to make inquiries into the banking and business/trade references that you have supplied.</w:t>
      </w:r>
    </w:p>
    <w:p w:rsidR="00510252" w:rsidRPr="002A4335" w:rsidRDefault="00733376">
      <w:pPr>
        <w:pStyle w:val="Heading1"/>
        <w:pBdr>
          <w:top w:val="single" w:sz="4" w:space="1" w:color="7F7F7F" w:themeColor="text1" w:themeTint="80"/>
        </w:pBdr>
        <w:rPr>
          <w:sz w:val="20"/>
          <w:szCs w:val="20"/>
        </w:rPr>
      </w:pPr>
      <w:r>
        <w:t>SIGNATURES</w:t>
      </w:r>
      <w:r w:rsidR="002A4335">
        <w:t xml:space="preserve"> </w:t>
      </w:r>
      <w:r w:rsidR="002A4335">
        <w:rPr>
          <w:sz w:val="20"/>
          <w:szCs w:val="20"/>
        </w:rPr>
        <w:t>(Principal or officer)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510252">
        <w:trPr>
          <w:trHeight w:val="590"/>
        </w:trPr>
        <w:tc>
          <w:tcPr>
            <w:tcW w:w="750" w:type="pct"/>
            <w:vAlign w:val="bottom"/>
          </w:tcPr>
          <w:p w:rsidR="00510252" w:rsidRDefault="00733376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510252" w:rsidRDefault="00510252"/>
        </w:tc>
        <w:tc>
          <w:tcPr>
            <w:tcW w:w="750" w:type="pct"/>
            <w:vAlign w:val="bottom"/>
          </w:tcPr>
          <w:p w:rsidR="00510252" w:rsidRDefault="00733376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510252" w:rsidRDefault="00510252"/>
        </w:tc>
      </w:tr>
      <w:tr w:rsidR="00510252">
        <w:tc>
          <w:tcPr>
            <w:tcW w:w="750" w:type="pct"/>
          </w:tcPr>
          <w:p w:rsidR="00510252" w:rsidRDefault="00733376">
            <w:pPr>
              <w:pStyle w:val="Heading2"/>
            </w:pPr>
            <w:r>
              <w:t>Name and</w:t>
            </w:r>
            <w:r>
              <w:t xml:space="preserve"> Title</w:t>
            </w:r>
          </w:p>
        </w:tc>
        <w:tc>
          <w:tcPr>
            <w:tcW w:w="1750" w:type="pct"/>
          </w:tcPr>
          <w:p w:rsidR="00510252" w:rsidRDefault="00510252"/>
        </w:tc>
        <w:tc>
          <w:tcPr>
            <w:tcW w:w="750" w:type="pct"/>
          </w:tcPr>
          <w:p w:rsidR="00510252" w:rsidRDefault="00733376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510252" w:rsidRDefault="00510252"/>
        </w:tc>
      </w:tr>
      <w:tr w:rsidR="00510252">
        <w:tc>
          <w:tcPr>
            <w:tcW w:w="750" w:type="pct"/>
          </w:tcPr>
          <w:p w:rsidR="00510252" w:rsidRDefault="00733376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510252" w:rsidRDefault="00510252"/>
        </w:tc>
        <w:tc>
          <w:tcPr>
            <w:tcW w:w="750" w:type="pct"/>
          </w:tcPr>
          <w:p w:rsidR="00510252" w:rsidRDefault="00733376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510252" w:rsidRDefault="00510252"/>
        </w:tc>
      </w:tr>
    </w:tbl>
    <w:p w:rsidR="00510252" w:rsidRDefault="00510252" w:rsidP="001C76C0">
      <w:pPr>
        <w:ind w:left="0"/>
      </w:pPr>
    </w:p>
    <w:sectPr w:rsidR="0051025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35" w:rsidRDefault="002A4335">
      <w:pPr>
        <w:spacing w:before="0" w:after="0"/>
      </w:pPr>
      <w:r>
        <w:separator/>
      </w:r>
    </w:p>
  </w:endnote>
  <w:endnote w:type="continuationSeparator" w:id="0">
    <w:p w:rsidR="002A4335" w:rsidRDefault="002A43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35" w:rsidRDefault="002A4335">
      <w:pPr>
        <w:spacing w:before="0" w:after="0"/>
      </w:pPr>
      <w:r>
        <w:separator/>
      </w:r>
    </w:p>
  </w:footnote>
  <w:footnote w:type="continuationSeparator" w:id="0">
    <w:p w:rsidR="002A4335" w:rsidRDefault="002A43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35"/>
    <w:rsid w:val="001C76C0"/>
    <w:rsid w:val="002A4335"/>
    <w:rsid w:val="00510252"/>
    <w:rsid w:val="005D0CA8"/>
    <w:rsid w:val="007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EAAB7-5198-4DB8-AC5F-DDE48627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ippeatt.RSROOFPRODUCTS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5F20A83B147AABD6EFF2B5A52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0B26-A0EC-47AF-A68A-BBFDA5D947BC}"/>
      </w:docPartPr>
      <w:docPartBody>
        <w:p w:rsidR="00000000" w:rsidRDefault="00000000">
          <w:pPr>
            <w:pStyle w:val="8C15F20A83B147AABD6EFF2B5A5224F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15F20A83B147AABD6EFF2B5A5224F1">
    <w:name w:val="8C15F20A83B147AABD6EFF2B5A522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application.dotx</Template>
  <TotalTime>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R&amp;S Manufacturing and Sales Co., Inc.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McClung</dc:creator>
  <cp:keywords/>
  <cp:lastModifiedBy>Dick Lippeatt</cp:lastModifiedBy>
  <cp:revision>3</cp:revision>
  <dcterms:created xsi:type="dcterms:W3CDTF">2015-12-03T00:47:00Z</dcterms:created>
  <dcterms:modified xsi:type="dcterms:W3CDTF">2015-12-03T01:02:00Z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